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412"/>
        <w:gridCol w:w="5388"/>
      </w:tblGrid>
      <w:tr w:rsidR="00742F76" w14:paraId="428DA2F3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Company"/>
              <w:id w:val="241333376"/>
              <w:placeholder>
                <w:docPart w:val="2D667A4C165D47BDBB50BF3AD5004C1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402A19B1" w14:textId="77777777" w:rsidR="00742F76" w:rsidRDefault="00CD44B8" w:rsidP="00CD44B8">
                <w:pPr>
                  <w:pStyle w:val="CompanyName"/>
                </w:pPr>
                <w:r>
                  <w:t>SpringTree Health LLC</w:t>
                </w:r>
              </w:p>
            </w:sdtContent>
          </w:sdt>
          <w:sdt>
            <w:sdtPr>
              <w:alias w:val="Company Address"/>
              <w:tag w:val="Company Address"/>
              <w:id w:val="241333393"/>
              <w:placeholder>
                <w:docPart w:val="0BD2C180831E42278CE58C8F75B70AA1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14:paraId="2A2881BB" w14:textId="77777777" w:rsidR="00742F76" w:rsidRDefault="00CD44B8">
                <w:pPr>
                  <w:pStyle w:val="ContactInformation"/>
                </w:pPr>
                <w:r>
                  <w:t>210 E Main Street Ste 101 Midway, UT 84049</w:t>
                </w:r>
              </w:p>
            </w:sdtContent>
          </w:sdt>
          <w:p w14:paraId="6F05A205" w14:textId="77777777" w:rsidR="00742F76" w:rsidRDefault="00AD0D37">
            <w:pPr>
              <w:pStyle w:val="ContactInformation"/>
            </w:pPr>
            <w:r>
              <w:t xml:space="preserve">Phone </w:t>
            </w:r>
            <w:sdt>
              <w:sdtPr>
                <w:alias w:val="Company Phone Number"/>
                <w:tag w:val="Company Phone Number"/>
                <w:id w:val="241333419"/>
                <w:placeholder>
                  <w:docPart w:val="E5D49DCBD1C64ECDAF104AFF81FA0D16"/>
                </w:placeholder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EndPr/>
              <w:sdtContent>
                <w:r w:rsidR="00F95670">
                  <w:t>435-657-1777</w:t>
                </w:r>
              </w:sdtContent>
            </w:sdt>
          </w:p>
          <w:p w14:paraId="462597C5" w14:textId="77777777" w:rsidR="00742F76" w:rsidRDefault="00AD0D37" w:rsidP="00F95670">
            <w:pPr>
              <w:pStyle w:val="ContactInformation"/>
            </w:pPr>
            <w:r>
              <w:t xml:space="preserve">Fax </w:t>
            </w:r>
            <w:sdt>
              <w:sdtPr>
                <w:alias w:val="Company Fax Number"/>
                <w:tag w:val="Company Fax Number"/>
                <w:id w:val="241333435"/>
                <w:placeholder>
                  <w:docPart w:val="16091867DC134D49B03249881CEBA7CC"/>
                </w:placeholder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EndPr/>
              <w:sdtContent>
                <w:r w:rsidR="00F95670">
                  <w:t>435-657-0098</w:t>
                </w:r>
              </w:sdtContent>
            </w:sdt>
          </w:p>
        </w:tc>
        <w:tc>
          <w:tcPr>
            <w:tcW w:w="5388" w:type="dxa"/>
          </w:tcPr>
          <w:p w14:paraId="2B3C4772" w14:textId="77777777" w:rsidR="00742F76" w:rsidRDefault="00CD44B8">
            <w:pPr>
              <w:pStyle w:val="Heading1"/>
            </w:pPr>
            <w:r>
              <w:t>Wholesale Order Form</w:t>
            </w:r>
          </w:p>
        </w:tc>
      </w:tr>
      <w:tr w:rsidR="00742F76" w14:paraId="6F33E114" w14:textId="77777777">
        <w:trPr>
          <w:trHeight w:val="795"/>
          <w:jc w:val="center"/>
        </w:trPr>
        <w:tc>
          <w:tcPr>
            <w:tcW w:w="5412" w:type="dxa"/>
            <w:vMerge/>
          </w:tcPr>
          <w:p w14:paraId="4EB12981" w14:textId="77777777" w:rsidR="00742F76" w:rsidRDefault="00742F76"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 w14:paraId="7D9222E9" w14:textId="77777777" w:rsidR="00742F76" w:rsidRDefault="00AD0D37">
            <w:pPr>
              <w:pStyle w:val="RightAligned"/>
            </w:pPr>
            <w:r>
              <w:t>Invoice #</w:t>
            </w:r>
            <w:r w:rsidR="00F95670">
              <w:t>__________</w:t>
            </w:r>
          </w:p>
          <w:p w14:paraId="6A5237CF" w14:textId="77777777" w:rsidR="00742F76" w:rsidRDefault="00F95670" w:rsidP="00F95670">
            <w:pPr>
              <w:pStyle w:val="RightAligned"/>
            </w:pPr>
            <w:r>
              <w:t xml:space="preserve">Order </w:t>
            </w:r>
            <w:r w:rsidR="00AD0D37">
              <w:t xml:space="preserve">Date: </w:t>
            </w:r>
            <w:sdt>
              <w:sdtPr>
                <w:id w:val="241333454"/>
                <w:placeholder>
                  <w:docPart w:val="FEB0493F7B2449A296EE5F0A1127547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___/___/______</w:t>
                </w:r>
              </w:sdtContent>
            </w:sdt>
          </w:p>
        </w:tc>
      </w:tr>
    </w:tbl>
    <w:p w14:paraId="344EB726" w14:textId="77777777" w:rsidR="00742F76" w:rsidRDefault="00742F76"/>
    <w:tbl>
      <w:tblPr>
        <w:tblW w:w="10787" w:type="dxa"/>
        <w:jc w:val="center"/>
        <w:tblLook w:val="04A0" w:firstRow="1" w:lastRow="0" w:firstColumn="1" w:lastColumn="0" w:noHBand="0" w:noVBand="1"/>
      </w:tblPr>
      <w:tblGrid>
        <w:gridCol w:w="5393"/>
        <w:gridCol w:w="5394"/>
      </w:tblGrid>
      <w:tr w:rsidR="00742F76" w14:paraId="322DADBB" w14:textId="77777777" w:rsidTr="00B67864">
        <w:trPr>
          <w:trHeight w:val="299"/>
          <w:jc w:val="center"/>
        </w:trPr>
        <w:tc>
          <w:tcPr>
            <w:tcW w:w="5393" w:type="dxa"/>
          </w:tcPr>
          <w:p w14:paraId="4AD50273" w14:textId="77777777" w:rsidR="00742F76" w:rsidRDefault="00CD44B8">
            <w:pPr>
              <w:pStyle w:val="ColumnHeading"/>
            </w:pPr>
            <w:r>
              <w:t>Billing Address</w:t>
            </w:r>
            <w:r w:rsidR="00AD0D37">
              <w:t>:</w:t>
            </w:r>
          </w:p>
          <w:p w14:paraId="68CBC0DA" w14:textId="77777777" w:rsidR="00742F76" w:rsidRDefault="00CD44B8">
            <w:pPr>
              <w:pStyle w:val="ContactInformation"/>
            </w:pPr>
            <w:r>
              <w:t>Business Name:__________________________________________</w:t>
            </w:r>
          </w:p>
          <w:p w14:paraId="6BB26B8C" w14:textId="77777777" w:rsidR="00742F76" w:rsidRDefault="00CD44B8">
            <w:pPr>
              <w:pStyle w:val="ContactInformation"/>
            </w:pPr>
            <w:r>
              <w:t>Address:________________________________________________</w:t>
            </w:r>
          </w:p>
          <w:p w14:paraId="36D4B978" w14:textId="77777777" w:rsidR="00742F76" w:rsidRDefault="00CD44B8">
            <w:pPr>
              <w:pStyle w:val="ContactInformation"/>
            </w:pPr>
            <w:r>
              <w:t>_______________________________________________________</w:t>
            </w:r>
          </w:p>
          <w:p w14:paraId="19DC01BE" w14:textId="77777777" w:rsidR="00742F76" w:rsidRDefault="00CD44B8">
            <w:pPr>
              <w:pStyle w:val="ContactInformation"/>
            </w:pPr>
            <w:r>
              <w:t>City/State/Zip</w:t>
            </w:r>
            <w:r w:rsidR="00753925">
              <w:t xml:space="preserve"> C</w:t>
            </w:r>
            <w:r>
              <w:t>ode</w:t>
            </w:r>
            <w:r w:rsidR="00753925">
              <w:t>:_______________________________________</w:t>
            </w:r>
          </w:p>
          <w:p w14:paraId="283BA500" w14:textId="77777777" w:rsidR="00742F76" w:rsidRDefault="00753925" w:rsidP="00753925">
            <w:pPr>
              <w:pStyle w:val="ContactInformation"/>
            </w:pPr>
            <w:r>
              <w:t>Phone Number:__________________________________________</w:t>
            </w:r>
          </w:p>
        </w:tc>
        <w:tc>
          <w:tcPr>
            <w:tcW w:w="5393" w:type="dxa"/>
          </w:tcPr>
          <w:p w14:paraId="1335B5B6" w14:textId="77777777" w:rsidR="00742F76" w:rsidRDefault="00AD0D37">
            <w:pPr>
              <w:pStyle w:val="ColumnHeading"/>
            </w:pPr>
            <w:r>
              <w:t>Ship</w:t>
            </w:r>
            <w:r w:rsidR="00CD44B8">
              <w:t>ping address</w:t>
            </w:r>
            <w:r>
              <w:t xml:space="preserve"> :</w:t>
            </w:r>
            <w:r w:rsidR="00CD44B8">
              <w:t xml:space="preserve">   </w:t>
            </w:r>
            <w:r w:rsidR="00CD44B8">
              <w:rPr>
                <w:rFonts w:ascii="Calibri" w:hAnsi="Calibri" w:cs="Calibri"/>
              </w:rPr>
              <w:t>□</w:t>
            </w:r>
            <w:r w:rsidR="00CD44B8">
              <w:t xml:space="preserve"> Same as billing address</w:t>
            </w:r>
          </w:p>
          <w:p w14:paraId="0E88D040" w14:textId="77777777" w:rsidR="00753925" w:rsidRDefault="00753925" w:rsidP="00753925">
            <w:pPr>
              <w:pStyle w:val="ContactInformation"/>
            </w:pPr>
            <w:r>
              <w:t>Business Name:__________________________________________</w:t>
            </w:r>
          </w:p>
          <w:p w14:paraId="31A9E584" w14:textId="77777777" w:rsidR="00753925" w:rsidRDefault="00753925" w:rsidP="00753925">
            <w:pPr>
              <w:pStyle w:val="ContactInformation"/>
            </w:pPr>
            <w:r>
              <w:t>Address:________________________________________________</w:t>
            </w:r>
          </w:p>
          <w:p w14:paraId="5DD6D09E" w14:textId="77777777" w:rsidR="00753925" w:rsidRDefault="00753925" w:rsidP="00753925">
            <w:pPr>
              <w:pStyle w:val="ContactInformation"/>
            </w:pPr>
            <w:r>
              <w:t>_______________________________________________________</w:t>
            </w:r>
          </w:p>
          <w:p w14:paraId="150E2B2C" w14:textId="77777777" w:rsidR="00753925" w:rsidRDefault="00753925" w:rsidP="00753925">
            <w:pPr>
              <w:pStyle w:val="ContactInformation"/>
            </w:pPr>
            <w:r>
              <w:t>City/State/Zip Code:_______________________________________</w:t>
            </w:r>
          </w:p>
          <w:p w14:paraId="5B9AEE6E" w14:textId="77777777" w:rsidR="00742F76" w:rsidRDefault="00753925" w:rsidP="00753925">
            <w:pPr>
              <w:pStyle w:val="ContactInformation"/>
            </w:pPr>
            <w:r>
              <w:t>Phone Number:__________________________________________</w:t>
            </w:r>
          </w:p>
          <w:p w14:paraId="61B9DBAF" w14:textId="77777777" w:rsidR="00742F76" w:rsidRDefault="00742F76">
            <w:pPr>
              <w:pStyle w:val="ContactInformation"/>
              <w:rPr>
                <w:sz w:val="24"/>
              </w:rPr>
            </w:pPr>
          </w:p>
        </w:tc>
      </w:tr>
      <w:tr w:rsidR="00742F76" w14:paraId="372FC997" w14:textId="77777777" w:rsidTr="00B67864">
        <w:trPr>
          <w:trHeight w:val="239"/>
          <w:jc w:val="center"/>
        </w:trPr>
        <w:tc>
          <w:tcPr>
            <w:tcW w:w="10787" w:type="dxa"/>
            <w:gridSpan w:val="2"/>
          </w:tcPr>
          <w:p w14:paraId="1D6E9AA7" w14:textId="639BC468" w:rsidR="00742F76" w:rsidRDefault="00C61BCB" w:rsidP="00753925">
            <w:pPr>
              <w:pStyle w:val="Comments"/>
            </w:pPr>
            <w:r>
              <w:t>Free shipping on orders over $500!</w:t>
            </w:r>
          </w:p>
        </w:tc>
      </w:tr>
    </w:tbl>
    <w:p w14:paraId="3F55864A" w14:textId="77777777" w:rsidR="00742F76" w:rsidRDefault="00742F76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2295"/>
        <w:gridCol w:w="2295"/>
        <w:gridCol w:w="1440"/>
        <w:gridCol w:w="1440"/>
        <w:gridCol w:w="1440"/>
      </w:tblGrid>
      <w:tr w:rsidR="00742F76" w14:paraId="16BF1D3F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0D95F4" w14:textId="77777777" w:rsidR="00742F76" w:rsidRDefault="00AD0D37">
            <w:pPr>
              <w:pStyle w:val="CenteredColumnHeading"/>
            </w:pPr>
            <w:r>
              <w:t>SALESPERSON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3EA002" w14:textId="77777777" w:rsidR="00742F76" w:rsidRDefault="00AD0D37">
            <w:pPr>
              <w:pStyle w:val="CenteredColumnHeading"/>
            </w:pPr>
            <w:r>
              <w:t>P.O. NUMBER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14:paraId="188D5BEC" w14:textId="77777777" w:rsidR="00742F76" w:rsidRDefault="00AD0D37">
            <w:pPr>
              <w:pStyle w:val="CenteredColumnHeading"/>
            </w:pPr>
            <w:r>
              <w:t>REQUISITIONER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020C357E" w14:textId="77777777" w:rsidR="00742F76" w:rsidRDefault="00AD0D37">
            <w:pPr>
              <w:pStyle w:val="CenteredColumnHeading"/>
            </w:pPr>
            <w:r>
              <w:t>SHIPPED VIA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296CE490" w14:textId="77777777" w:rsidR="00742F76" w:rsidRDefault="00753925">
            <w:pPr>
              <w:pStyle w:val="CenteredColumnHeading"/>
            </w:pPr>
            <w:r>
              <w:t>DaTe ShIPPED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1892E39" w14:textId="77777777" w:rsidR="00742F76" w:rsidRDefault="00AD0D37">
            <w:pPr>
              <w:pStyle w:val="CenteredColumnHeading"/>
            </w:pPr>
            <w:r>
              <w:t>TERMS</w:t>
            </w:r>
          </w:p>
        </w:tc>
      </w:tr>
      <w:tr w:rsidR="00742F76" w14:paraId="5F494A03" w14:textId="77777777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3CD1B9E0" w14:textId="77777777" w:rsidR="00742F76" w:rsidRDefault="00742F76">
            <w:pPr>
              <w:pStyle w:val="TableText"/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54D4A4DC" w14:textId="77777777" w:rsidR="00742F76" w:rsidRDefault="00742F76">
            <w:pPr>
              <w:pStyle w:val="TableText"/>
            </w:pPr>
          </w:p>
        </w:tc>
        <w:tc>
          <w:tcPr>
            <w:tcW w:w="2295" w:type="dxa"/>
            <w:vAlign w:val="center"/>
          </w:tcPr>
          <w:p w14:paraId="7CC567A1" w14:textId="77777777" w:rsidR="00742F76" w:rsidRDefault="00742F76">
            <w:pPr>
              <w:pStyle w:val="TableText"/>
            </w:pPr>
          </w:p>
        </w:tc>
        <w:tc>
          <w:tcPr>
            <w:tcW w:w="1440" w:type="dxa"/>
            <w:vAlign w:val="center"/>
          </w:tcPr>
          <w:p w14:paraId="3C259847" w14:textId="77777777" w:rsidR="00742F76" w:rsidRDefault="00742F76">
            <w:pPr>
              <w:pStyle w:val="TableText"/>
            </w:pPr>
          </w:p>
        </w:tc>
        <w:tc>
          <w:tcPr>
            <w:tcW w:w="1440" w:type="dxa"/>
            <w:vAlign w:val="center"/>
          </w:tcPr>
          <w:p w14:paraId="094FC153" w14:textId="77777777" w:rsidR="00742F76" w:rsidRDefault="00742F76">
            <w:pPr>
              <w:pStyle w:val="TableText"/>
            </w:pPr>
          </w:p>
        </w:tc>
        <w:tc>
          <w:tcPr>
            <w:tcW w:w="1440" w:type="dxa"/>
            <w:vAlign w:val="center"/>
          </w:tcPr>
          <w:p w14:paraId="53B84559" w14:textId="77777777" w:rsidR="00742F76" w:rsidRDefault="00753925">
            <w:pPr>
              <w:pStyle w:val="TableText"/>
            </w:pPr>
            <w:r>
              <w:t xml:space="preserve">        Net 30</w:t>
            </w:r>
          </w:p>
        </w:tc>
      </w:tr>
    </w:tbl>
    <w:p w14:paraId="19A93766" w14:textId="77777777" w:rsidR="00742F76" w:rsidRDefault="00742F76"/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3989"/>
        <w:gridCol w:w="1271"/>
        <w:gridCol w:w="1379"/>
        <w:gridCol w:w="1209"/>
        <w:gridCol w:w="1284"/>
      </w:tblGrid>
      <w:tr w:rsidR="00F95670" w14:paraId="0148CEF2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BF0386" w14:textId="77777777" w:rsidR="00F95670" w:rsidRDefault="00F95670">
            <w:pPr>
              <w:pStyle w:val="CenteredColumnHeading"/>
            </w:pPr>
            <w:r>
              <w:t>QUANTITY</w:t>
            </w:r>
          </w:p>
        </w:tc>
        <w:tc>
          <w:tcPr>
            <w:tcW w:w="5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F6D963" w14:textId="77777777" w:rsidR="00F95670" w:rsidRDefault="00F95670">
            <w:pPr>
              <w:pStyle w:val="CenteredColumnHeading"/>
            </w:pPr>
            <w:r>
              <w:t>Product Description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FE7D29" w14:textId="77777777" w:rsidR="00F95670" w:rsidRDefault="00F95670">
            <w:pPr>
              <w:pStyle w:val="CenteredColumnHeading"/>
            </w:pPr>
            <w:r>
              <w:t>UNIT PRICE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4" w:space="0" w:color="auto"/>
            </w:tcBorders>
          </w:tcPr>
          <w:p w14:paraId="371471B3" w14:textId="77777777" w:rsidR="00F95670" w:rsidRDefault="00F95670">
            <w:pPr>
              <w:pStyle w:val="CenteredColumnHeading"/>
            </w:pPr>
            <w:r>
              <w:t>MSRP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5AB7C5" w14:textId="77777777" w:rsidR="00F95670" w:rsidRDefault="00F95670">
            <w:pPr>
              <w:pStyle w:val="CenteredColumnHeading"/>
            </w:pPr>
            <w:r>
              <w:t>TOTAL</w:t>
            </w:r>
          </w:p>
        </w:tc>
      </w:tr>
      <w:tr w:rsidR="00F95670" w14:paraId="3EA1F3CB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CD3D" w14:textId="77777777" w:rsidR="00F95670" w:rsidRDefault="00F95670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4C98743" w14:textId="77777777" w:rsidR="00F95670" w:rsidRDefault="00F95670">
            <w:pPr>
              <w:pStyle w:val="TableText"/>
            </w:pPr>
            <w:r>
              <w:t>Adrenaquell – 120 capsules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256DC13" w14:textId="1DF9779D" w:rsidR="00F95670" w:rsidRDefault="00F95670">
            <w:pPr>
              <w:pStyle w:val="Amount"/>
            </w:pPr>
            <w:r>
              <w:t>$</w:t>
            </w:r>
            <w:r w:rsidR="00623DF0">
              <w:t>19.75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A5C" w14:textId="65AC75A1" w:rsidR="00F95670" w:rsidRDefault="00AD0D37">
            <w:pPr>
              <w:pStyle w:val="Amount"/>
            </w:pPr>
            <w:r>
              <w:t>$39.</w:t>
            </w:r>
            <w:r w:rsidR="00623DF0">
              <w:t>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BD9D3E0" w14:textId="77777777" w:rsidR="00F95670" w:rsidRDefault="00F95670">
            <w:pPr>
              <w:pStyle w:val="Amount"/>
            </w:pPr>
          </w:p>
        </w:tc>
      </w:tr>
      <w:tr w:rsidR="00F95670" w14:paraId="6CAA94D6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8E28" w14:textId="77777777" w:rsidR="00F95670" w:rsidRDefault="00F95670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0E48572" w14:textId="77777777" w:rsidR="00F95670" w:rsidRDefault="00F95670">
            <w:pPr>
              <w:pStyle w:val="TableText"/>
            </w:pPr>
            <w:r>
              <w:t>Cell Fuel – 120 capsules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9E05C5B" w14:textId="7B33C28D" w:rsidR="00F95670" w:rsidRDefault="00F95670">
            <w:pPr>
              <w:pStyle w:val="Amount"/>
            </w:pPr>
            <w:r>
              <w:t>$</w:t>
            </w:r>
            <w:r w:rsidR="00623DF0">
              <w:t>24.50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BEEF" w14:textId="77777777" w:rsidR="00F95670" w:rsidRDefault="00AD0D37">
            <w:pPr>
              <w:pStyle w:val="Amount"/>
            </w:pPr>
            <w:r>
              <w:t>$49.00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500D9A6" w14:textId="77777777" w:rsidR="00F95670" w:rsidRDefault="00F95670">
            <w:pPr>
              <w:pStyle w:val="Amount"/>
            </w:pPr>
          </w:p>
        </w:tc>
      </w:tr>
      <w:tr w:rsidR="00785705" w14:paraId="4E6CCD56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C648" w14:textId="77777777" w:rsidR="00785705" w:rsidRDefault="00785705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5EFB1C4" w14:textId="77777777" w:rsidR="00785705" w:rsidRDefault="00785705">
            <w:pPr>
              <w:pStyle w:val="TableText"/>
            </w:pPr>
            <w:r>
              <w:t>Curcumin-All</w:t>
            </w:r>
            <w:r w:rsidR="00BE7843">
              <w:t xml:space="preserve"> 60 capsules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7837E79" w14:textId="77777777" w:rsidR="00785705" w:rsidRDefault="00785705">
            <w:pPr>
              <w:pStyle w:val="Amount"/>
            </w:pPr>
            <w:r>
              <w:t>$22.90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2BB" w14:textId="77777777" w:rsidR="00785705" w:rsidRDefault="00785705">
            <w:pPr>
              <w:pStyle w:val="Amount"/>
            </w:pPr>
            <w:r>
              <w:t>$36.00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D7C238D" w14:textId="77777777" w:rsidR="00785705" w:rsidRDefault="00785705">
            <w:pPr>
              <w:pStyle w:val="Amount"/>
            </w:pPr>
          </w:p>
        </w:tc>
      </w:tr>
      <w:tr w:rsidR="00B67864" w14:paraId="1AA52A45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B07C" w14:textId="77777777" w:rsidR="00B67864" w:rsidRDefault="00B67864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6CD445C" w14:textId="0A35A797" w:rsidR="00B67864" w:rsidRDefault="00B67864">
            <w:pPr>
              <w:pStyle w:val="TableText"/>
            </w:pPr>
            <w:r>
              <w:t>Detox &amp; Chelate – 180 capsules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BC469EA" w14:textId="6E19D64F" w:rsidR="00B67864" w:rsidRDefault="00623DF0">
            <w:pPr>
              <w:pStyle w:val="Amount"/>
            </w:pPr>
            <w:r>
              <w:t>$17.25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36CF" w14:textId="5D8F2700" w:rsidR="00B67864" w:rsidRDefault="00623DF0">
            <w:pPr>
              <w:pStyle w:val="Amount"/>
            </w:pPr>
            <w:r>
              <w:t>$34.50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3E38655" w14:textId="77777777" w:rsidR="00B67864" w:rsidRDefault="00B67864">
            <w:pPr>
              <w:pStyle w:val="Amount"/>
            </w:pPr>
          </w:p>
        </w:tc>
      </w:tr>
      <w:tr w:rsidR="00B67864" w14:paraId="1F25A7C3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6F0E" w14:textId="77777777" w:rsidR="00B67864" w:rsidRDefault="00B67864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C9E580E" w14:textId="79FA82E4" w:rsidR="00B67864" w:rsidRDefault="00B67864">
            <w:pPr>
              <w:pStyle w:val="TableText"/>
            </w:pPr>
            <w:r>
              <w:t>Fruiting Bodies – Mushroom Complex – 120 capsules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1A5078C" w14:textId="1F3D58C6" w:rsidR="00B67864" w:rsidRDefault="00B67864">
            <w:pPr>
              <w:pStyle w:val="Amount"/>
            </w:pPr>
            <w:r>
              <w:t>$18.00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665D" w14:textId="54C1A2A7" w:rsidR="00B67864" w:rsidRDefault="00B67864">
            <w:pPr>
              <w:pStyle w:val="Amount"/>
            </w:pPr>
            <w:r>
              <w:t>$36.00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6A6FC31" w14:textId="77777777" w:rsidR="00B67864" w:rsidRDefault="00B67864">
            <w:pPr>
              <w:pStyle w:val="Amount"/>
            </w:pPr>
          </w:p>
        </w:tc>
      </w:tr>
      <w:tr w:rsidR="00F95670" w14:paraId="3154E6F0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327C" w14:textId="77777777" w:rsidR="00F95670" w:rsidRDefault="00F95670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EB39B83" w14:textId="77777777" w:rsidR="00F95670" w:rsidRDefault="00F95670">
            <w:pPr>
              <w:pStyle w:val="TableText"/>
            </w:pPr>
            <w:r>
              <w:t>Glucose Balance – 180 capsules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B61A99C" w14:textId="70686795" w:rsidR="00F95670" w:rsidRDefault="00F95670">
            <w:pPr>
              <w:pStyle w:val="Amount"/>
            </w:pPr>
            <w:r>
              <w:t>$</w:t>
            </w:r>
            <w:r w:rsidR="00623DF0">
              <w:t>19.75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A848" w14:textId="7C39101F" w:rsidR="00F95670" w:rsidRDefault="00AD0D37">
            <w:pPr>
              <w:pStyle w:val="Amount"/>
            </w:pPr>
            <w:r>
              <w:t>$39.</w:t>
            </w:r>
            <w:r w:rsidR="00623DF0">
              <w:t>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9A88721" w14:textId="77777777" w:rsidR="00F95670" w:rsidRDefault="00F95670">
            <w:pPr>
              <w:pStyle w:val="Amount"/>
            </w:pPr>
          </w:p>
        </w:tc>
      </w:tr>
      <w:tr w:rsidR="00DF2E25" w14:paraId="5639A428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58E2" w14:textId="77777777" w:rsidR="00DF2E25" w:rsidRDefault="00DF2E25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D5AABD2" w14:textId="77777777" w:rsidR="00DF2E25" w:rsidRDefault="00DF2E25">
            <w:pPr>
              <w:pStyle w:val="TableText"/>
            </w:pPr>
            <w:proofErr w:type="spellStart"/>
            <w:r>
              <w:t>Inflamasol</w:t>
            </w:r>
            <w:proofErr w:type="spellEnd"/>
            <w:r>
              <w:t xml:space="preserve"> – 180 capsules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A7E6956" w14:textId="5ED1F368" w:rsidR="00DF2E25" w:rsidRDefault="00DF2E25">
            <w:pPr>
              <w:pStyle w:val="Amount"/>
            </w:pPr>
            <w:r>
              <w:t>$1</w:t>
            </w:r>
            <w:r w:rsidR="00623DF0">
              <w:t>3.00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E1C" w14:textId="795391F8" w:rsidR="00DF2E25" w:rsidRDefault="00DF2E25">
            <w:pPr>
              <w:pStyle w:val="Amount"/>
            </w:pPr>
            <w:r>
              <w:t>$2</w:t>
            </w:r>
            <w:r w:rsidR="00623DF0">
              <w:t>6.00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CA4B827" w14:textId="77777777" w:rsidR="00DF2E25" w:rsidRDefault="00DF2E25">
            <w:pPr>
              <w:pStyle w:val="Amount"/>
            </w:pPr>
          </w:p>
        </w:tc>
      </w:tr>
      <w:tr w:rsidR="00B67864" w14:paraId="4622789B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8000" w14:textId="77777777" w:rsidR="00B67864" w:rsidRDefault="00B67864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06C4156" w14:textId="79797438" w:rsidR="00B67864" w:rsidRDefault="00B67864">
            <w:pPr>
              <w:pStyle w:val="TableText"/>
            </w:pPr>
            <w:r>
              <w:t>Mag-5 - 120 capsules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4136912" w14:textId="1C915B3E" w:rsidR="00B67864" w:rsidRDefault="00B67864">
            <w:pPr>
              <w:pStyle w:val="Amount"/>
            </w:pPr>
            <w:r>
              <w:t>$12.00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F82" w14:textId="5A919936" w:rsidR="00B67864" w:rsidRDefault="00B67864">
            <w:pPr>
              <w:pStyle w:val="Amount"/>
            </w:pPr>
            <w:r>
              <w:t>$24.00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38625E" w14:textId="77777777" w:rsidR="00B67864" w:rsidRDefault="00B67864">
            <w:pPr>
              <w:pStyle w:val="Amount"/>
            </w:pPr>
          </w:p>
        </w:tc>
      </w:tr>
      <w:tr w:rsidR="00F95670" w14:paraId="747FB8C0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7343" w14:textId="77777777" w:rsidR="00F95670" w:rsidRDefault="00F95670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B61BE49" w14:textId="77777777" w:rsidR="00F95670" w:rsidRDefault="00F95670">
            <w:pPr>
              <w:pStyle w:val="TableText"/>
            </w:pPr>
            <w:r>
              <w:t>Methylation Factors – 90 capsules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CDD48E" w14:textId="56AC7CD0" w:rsidR="00F95670" w:rsidRDefault="00F95670">
            <w:pPr>
              <w:pStyle w:val="Amount"/>
            </w:pPr>
            <w:r>
              <w:t>$16.</w:t>
            </w:r>
            <w:r w:rsidR="00623DF0"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23DA" w14:textId="2167F202" w:rsidR="00F95670" w:rsidRDefault="00AD0D37">
            <w:pPr>
              <w:pStyle w:val="Amount"/>
            </w:pPr>
            <w:r>
              <w:t>$</w:t>
            </w:r>
            <w:r w:rsidR="00623DF0">
              <w:t>32.00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14C3AFC" w14:textId="77777777" w:rsidR="00F95670" w:rsidRDefault="00F95670">
            <w:pPr>
              <w:pStyle w:val="Amount"/>
            </w:pPr>
          </w:p>
        </w:tc>
      </w:tr>
      <w:tr w:rsidR="00F95670" w14:paraId="6CFD4396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A78" w14:textId="77777777" w:rsidR="00F95670" w:rsidRDefault="00F95670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4D00D03" w14:textId="77777777" w:rsidR="00F95670" w:rsidRDefault="00F95670">
            <w:pPr>
              <w:pStyle w:val="TableText"/>
            </w:pPr>
            <w:r>
              <w:t>More Than Fiber - 120 capsules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C9009C0" w14:textId="5158B0E6" w:rsidR="00F95670" w:rsidRDefault="00F95670">
            <w:pPr>
              <w:pStyle w:val="Amount"/>
            </w:pPr>
            <w:r>
              <w:t>$1</w:t>
            </w:r>
            <w:r w:rsidR="00623DF0">
              <w:t>2.25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68A" w14:textId="58090C90" w:rsidR="00F95670" w:rsidRDefault="00AD0D37">
            <w:pPr>
              <w:pStyle w:val="Amount"/>
            </w:pPr>
            <w:r>
              <w:t>$24.</w:t>
            </w:r>
            <w:r w:rsidR="00623DF0">
              <w:t>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1E3032B" w14:textId="77777777" w:rsidR="00F95670" w:rsidRDefault="00F95670">
            <w:pPr>
              <w:pStyle w:val="Amount"/>
            </w:pPr>
          </w:p>
        </w:tc>
      </w:tr>
      <w:tr w:rsidR="00F95670" w14:paraId="14C3B950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E494" w14:textId="77777777" w:rsidR="00F95670" w:rsidRDefault="00F95670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26EC3E" w14:textId="77777777" w:rsidR="00F95670" w:rsidRDefault="00F95670">
            <w:pPr>
              <w:pStyle w:val="TableText"/>
            </w:pPr>
            <w:r>
              <w:t xml:space="preserve">Omega Gold CFO – 60 </w:t>
            </w:r>
            <w:proofErr w:type="spellStart"/>
            <w:r>
              <w:t>Softgels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241BE46" w14:textId="77777777" w:rsidR="00F95670" w:rsidRDefault="00AD0D37" w:rsidP="00DF2E25">
            <w:pPr>
              <w:pStyle w:val="Amount"/>
            </w:pPr>
            <w:r>
              <w:t>$3</w:t>
            </w:r>
            <w:r w:rsidR="00DF2E25">
              <w:t>2</w:t>
            </w:r>
            <w:r>
              <w:t>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C4C" w14:textId="77777777" w:rsidR="00F95670" w:rsidRDefault="00AD0D37">
            <w:pPr>
              <w:pStyle w:val="Amount"/>
            </w:pPr>
            <w:r>
              <w:t>$49.35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6F2AA5" w14:textId="77777777" w:rsidR="00F95670" w:rsidRDefault="00F95670">
            <w:pPr>
              <w:pStyle w:val="Amount"/>
            </w:pPr>
          </w:p>
        </w:tc>
      </w:tr>
      <w:tr w:rsidR="00F95670" w14:paraId="0EC30DF5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DC79" w14:textId="77777777" w:rsidR="00F95670" w:rsidRDefault="00F95670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01EE073" w14:textId="77777777" w:rsidR="00F95670" w:rsidRDefault="00F95670">
            <w:pPr>
              <w:pStyle w:val="TableText"/>
            </w:pPr>
            <w:r>
              <w:t>SuperMulti Plus – 120 capsules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B959B74" w14:textId="3B72CD7A" w:rsidR="00F95670" w:rsidRDefault="00F95670">
            <w:pPr>
              <w:pStyle w:val="Amount"/>
            </w:pPr>
            <w:r>
              <w:t>$1</w:t>
            </w:r>
            <w:r w:rsidR="00623DF0">
              <w:t>4.75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EC2" w14:textId="3D88D36A" w:rsidR="00F95670" w:rsidRDefault="00AD0D37">
            <w:pPr>
              <w:pStyle w:val="Amount"/>
            </w:pPr>
            <w:r>
              <w:t>$2</w:t>
            </w:r>
            <w:r w:rsidR="00623DF0">
              <w:t>9</w:t>
            </w:r>
            <w:r>
              <w:t>.50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CC6ECB" w14:textId="77777777" w:rsidR="00F95670" w:rsidRDefault="00F95670">
            <w:pPr>
              <w:pStyle w:val="Amount"/>
            </w:pPr>
          </w:p>
        </w:tc>
      </w:tr>
      <w:tr w:rsidR="00F95670" w14:paraId="6DE45B92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29EC" w14:textId="77777777" w:rsidR="00F95670" w:rsidRDefault="00F95670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842C3C" w14:textId="77777777" w:rsidR="00F95670" w:rsidRDefault="00F95670">
            <w:pPr>
              <w:pStyle w:val="TableText"/>
            </w:pPr>
            <w:r>
              <w:t>Sweet Repose – 90 capsules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2A1CA0B" w14:textId="6ADD4BB9" w:rsidR="00F95670" w:rsidRDefault="00AD0D37">
            <w:pPr>
              <w:pStyle w:val="Amount"/>
            </w:pPr>
            <w:r>
              <w:t>$1</w:t>
            </w:r>
            <w:r w:rsidR="00623DF0">
              <w:t>4</w:t>
            </w:r>
            <w:r>
              <w:t>.50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671" w14:textId="149B510E" w:rsidR="00F95670" w:rsidRDefault="00AD0D37">
            <w:pPr>
              <w:pStyle w:val="Amount"/>
            </w:pPr>
            <w:r>
              <w:t>$29.</w:t>
            </w:r>
            <w:r w:rsidR="00623DF0">
              <w:t>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8B1D00" w14:textId="77777777" w:rsidR="00F95670" w:rsidRDefault="00F95670">
            <w:pPr>
              <w:pStyle w:val="Amount"/>
            </w:pPr>
          </w:p>
        </w:tc>
      </w:tr>
      <w:tr w:rsidR="00B67864" w14:paraId="3169EF49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5811" w14:textId="77777777" w:rsidR="00B67864" w:rsidRDefault="00B67864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5F3C5F" w14:textId="691B647D" w:rsidR="00B67864" w:rsidRDefault="00B67864">
            <w:pPr>
              <w:pStyle w:val="TableText"/>
            </w:pPr>
            <w:proofErr w:type="spellStart"/>
            <w:r>
              <w:t>Viraquell</w:t>
            </w:r>
            <w:proofErr w:type="spellEnd"/>
            <w:r>
              <w:t xml:space="preserve"> – 120 capsules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A9BEB31" w14:textId="3405434E" w:rsidR="00B67864" w:rsidRDefault="00623DF0">
            <w:pPr>
              <w:pStyle w:val="Amount"/>
            </w:pPr>
            <w:r>
              <w:t>$16.00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91C" w14:textId="3B78A526" w:rsidR="00B67864" w:rsidRDefault="00623DF0">
            <w:pPr>
              <w:pStyle w:val="Amount"/>
            </w:pPr>
            <w:r>
              <w:t>$32.00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7F086A4" w14:textId="77777777" w:rsidR="00B67864" w:rsidRDefault="00B67864">
            <w:pPr>
              <w:pStyle w:val="Amount"/>
            </w:pPr>
          </w:p>
        </w:tc>
      </w:tr>
      <w:tr w:rsidR="008608C2" w14:paraId="0C32B7D6" w14:textId="77777777" w:rsidTr="00352E75">
        <w:trPr>
          <w:cantSplit/>
          <w:trHeight w:val="28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D052" w14:textId="77777777" w:rsidR="008608C2" w:rsidRDefault="008608C2">
            <w:pPr>
              <w:pStyle w:val="TableText"/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3D9C35C" w14:textId="77777777" w:rsidR="008608C2" w:rsidRDefault="008608C2">
            <w:pPr>
              <w:pStyle w:val="TableText"/>
            </w:pPr>
            <w:r>
              <w:t>Vitamin D3 5,000iu – 90 capsules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4289E14" w14:textId="6A80008A" w:rsidR="008608C2" w:rsidRDefault="00C40A42">
            <w:pPr>
              <w:pStyle w:val="Amount"/>
            </w:pPr>
            <w:r>
              <w:t>$</w:t>
            </w:r>
            <w:r w:rsidR="00623DF0">
              <w:t>8.00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032" w14:textId="115CD0F0" w:rsidR="008608C2" w:rsidRDefault="00210C66">
            <w:pPr>
              <w:pStyle w:val="Amount"/>
            </w:pPr>
            <w:r>
              <w:t>$1</w:t>
            </w:r>
            <w:r w:rsidR="00623DF0">
              <w:t>6</w:t>
            </w:r>
            <w:r>
              <w:t>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A56BA38" w14:textId="77777777" w:rsidR="008608C2" w:rsidRDefault="008608C2">
            <w:pPr>
              <w:pStyle w:val="Amount"/>
            </w:pPr>
          </w:p>
        </w:tc>
      </w:tr>
      <w:tr w:rsidR="00F95670" w14:paraId="0B871856" w14:textId="77777777" w:rsidTr="00352E75">
        <w:trPr>
          <w:cantSplit/>
          <w:trHeight w:val="288"/>
          <w:jc w:val="center"/>
        </w:trPr>
        <w:tc>
          <w:tcPr>
            <w:tcW w:w="572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0C336C8" w14:textId="77777777" w:rsidR="00352E75" w:rsidRDefault="00352E75" w:rsidP="00352E75">
            <w:pPr>
              <w:pStyle w:val="TableText"/>
            </w:pPr>
            <w:r>
              <w:t xml:space="preserve">Make all checks payable to </w:t>
            </w:r>
            <w:sdt>
              <w:sdtPr>
                <w:alias w:val="Company"/>
                <w:id w:val="241333536"/>
                <w:placeholder>
                  <w:docPart w:val="2EC0FE5AB4194692BE7258EAF83D7A1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>
                  <w:t>SpringTree Health LLC</w:t>
                </w:r>
              </w:sdtContent>
            </w:sdt>
            <w:r>
              <w:t>.</w:t>
            </w:r>
          </w:p>
          <w:p w14:paraId="2C194650" w14:textId="77777777" w:rsidR="00F95670" w:rsidRDefault="00352E75" w:rsidP="00352E75">
            <w:pPr>
              <w:pStyle w:val="TableText"/>
            </w:pPr>
            <w:r>
              <w:t>Thank you for your business!</w:t>
            </w:r>
          </w:p>
          <w:p w14:paraId="60AB329E" w14:textId="77777777" w:rsidR="00C61BCB" w:rsidRDefault="00C61BCB" w:rsidP="00352E75">
            <w:pPr>
              <w:pStyle w:val="TableText"/>
            </w:pPr>
          </w:p>
          <w:p w14:paraId="22C1C326" w14:textId="50C036FB" w:rsidR="00C61BCB" w:rsidRDefault="00C61BCB" w:rsidP="00352E75">
            <w:pPr>
              <w:pStyle w:val="TableText"/>
            </w:pPr>
            <w:r>
              <w:t>Volume Discounts</w:t>
            </w:r>
            <w:r w:rsidR="00B67864">
              <w:t>:</w:t>
            </w:r>
          </w:p>
          <w:p w14:paraId="7E6843EB" w14:textId="58D8D7B2" w:rsidR="00C61BCB" w:rsidRDefault="000C73E3" w:rsidP="00352E75">
            <w:pPr>
              <w:pStyle w:val="TableText"/>
            </w:pPr>
            <w:r>
              <w:t>Orders</w:t>
            </w:r>
            <w:r w:rsidR="00C61BCB">
              <w:t xml:space="preserve"> over $500 –   5%</w:t>
            </w:r>
          </w:p>
          <w:p w14:paraId="01029AA4" w14:textId="551E72A6" w:rsidR="00C61BCB" w:rsidRDefault="000C73E3" w:rsidP="00352E75">
            <w:pPr>
              <w:pStyle w:val="TableText"/>
            </w:pPr>
            <w:r>
              <w:t>Orders</w:t>
            </w:r>
            <w:r w:rsidR="00C61BCB">
              <w:t xml:space="preserve"> over $1000 -   10%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BF33A40" w14:textId="77777777" w:rsidR="00F95670" w:rsidRDefault="00F95670">
            <w:pPr>
              <w:pStyle w:val="RightAligned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DB1" w14:textId="77777777" w:rsidR="00F95670" w:rsidRDefault="00F95670">
            <w:pPr>
              <w:pStyle w:val="Amount"/>
            </w:pPr>
            <w:r>
              <w:t>SUBTOTAL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C45894" w14:textId="77777777" w:rsidR="00F95670" w:rsidRDefault="00F95670">
            <w:pPr>
              <w:pStyle w:val="Amount"/>
            </w:pPr>
          </w:p>
        </w:tc>
      </w:tr>
      <w:tr w:rsidR="00F95670" w14:paraId="173E6A5F" w14:textId="77777777" w:rsidTr="00352E75">
        <w:trPr>
          <w:cantSplit/>
          <w:trHeight w:val="288"/>
          <w:jc w:val="center"/>
        </w:trPr>
        <w:tc>
          <w:tcPr>
            <w:tcW w:w="5724" w:type="dxa"/>
            <w:gridSpan w:val="2"/>
            <w:vMerge/>
            <w:tcBorders>
              <w:left w:val="nil"/>
              <w:right w:val="nil"/>
            </w:tcBorders>
          </w:tcPr>
          <w:p w14:paraId="58BD444D" w14:textId="77777777" w:rsidR="00F95670" w:rsidRDefault="00F95670">
            <w:pPr>
              <w:spacing w:before="100" w:beforeAutospacing="1" w:after="100" w:afterAutospacing="1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F22C7D" w14:textId="77777777" w:rsidR="00F95670" w:rsidRDefault="00F95670">
            <w:pPr>
              <w:pStyle w:val="RightAligned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1B48B" w14:textId="77777777" w:rsidR="00F95670" w:rsidRDefault="00F95670">
            <w:pPr>
              <w:pStyle w:val="Amount"/>
            </w:pPr>
            <w:r>
              <w:t>SHIPPING &amp; HANDLING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97F929" w14:textId="77777777" w:rsidR="00F95670" w:rsidRDefault="00F95670">
            <w:pPr>
              <w:pStyle w:val="Amount"/>
            </w:pPr>
          </w:p>
        </w:tc>
      </w:tr>
      <w:tr w:rsidR="00F95670" w14:paraId="4B047EBF" w14:textId="77777777" w:rsidTr="00352E75">
        <w:trPr>
          <w:cantSplit/>
          <w:trHeight w:val="288"/>
          <w:jc w:val="center"/>
        </w:trPr>
        <w:tc>
          <w:tcPr>
            <w:tcW w:w="572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0837522" w14:textId="77777777" w:rsidR="00F95670" w:rsidRDefault="00F95670">
            <w:pPr>
              <w:spacing w:before="100" w:beforeAutospacing="1" w:after="100" w:afterAutospacing="1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E318326" w14:textId="77777777" w:rsidR="00F95670" w:rsidRPr="00F95670" w:rsidRDefault="00F95670">
            <w:pPr>
              <w:pStyle w:val="RightAligned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34ED" w14:textId="77777777" w:rsidR="00F95670" w:rsidRDefault="00F95670" w:rsidP="00F95670">
            <w:pPr>
              <w:pStyle w:val="Amount"/>
            </w:pPr>
            <w:r w:rsidRPr="00F95670">
              <w:rPr>
                <w:b/>
              </w:rPr>
              <w:t xml:space="preserve">TOTAL </w:t>
            </w:r>
            <w:r>
              <w:rPr>
                <w:b/>
              </w:rPr>
              <w:t>DUE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D8460E" w14:textId="77777777" w:rsidR="00F95670" w:rsidRDefault="00F95670">
            <w:pPr>
              <w:pStyle w:val="Amount"/>
            </w:pPr>
          </w:p>
        </w:tc>
      </w:tr>
    </w:tbl>
    <w:p w14:paraId="067F4260" w14:textId="77777777" w:rsidR="00742F76" w:rsidRDefault="00742F76" w:rsidP="00352E75"/>
    <w:sectPr w:rsidR="00742F76" w:rsidSect="00742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6886A" w14:textId="77777777" w:rsidR="00901E61" w:rsidRDefault="00901E61" w:rsidP="00352E75">
      <w:r>
        <w:separator/>
      </w:r>
    </w:p>
  </w:endnote>
  <w:endnote w:type="continuationSeparator" w:id="0">
    <w:p w14:paraId="7F2E7D4B" w14:textId="77777777" w:rsidR="00901E61" w:rsidRDefault="00901E61" w:rsidP="0035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045B" w14:textId="77777777" w:rsidR="00352E75" w:rsidRDefault="00352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2B68" w14:textId="77777777" w:rsidR="00352E75" w:rsidRDefault="00352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B85B4" w14:textId="77777777" w:rsidR="00352E75" w:rsidRDefault="00352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D9548" w14:textId="77777777" w:rsidR="00901E61" w:rsidRDefault="00901E61" w:rsidP="00352E75">
      <w:r>
        <w:separator/>
      </w:r>
    </w:p>
  </w:footnote>
  <w:footnote w:type="continuationSeparator" w:id="0">
    <w:p w14:paraId="4E3A3C32" w14:textId="77777777" w:rsidR="00901E61" w:rsidRDefault="00901E61" w:rsidP="0035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31C77" w14:textId="77777777" w:rsidR="00352E75" w:rsidRDefault="00352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1C86" w14:textId="77777777" w:rsidR="00352E75" w:rsidRDefault="00352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7116B" w14:textId="77777777" w:rsidR="00352E75" w:rsidRDefault="00352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B8"/>
    <w:rsid w:val="00090847"/>
    <w:rsid w:val="000C73E3"/>
    <w:rsid w:val="00210C66"/>
    <w:rsid w:val="00223C6E"/>
    <w:rsid w:val="00267147"/>
    <w:rsid w:val="002B3DF8"/>
    <w:rsid w:val="00352E75"/>
    <w:rsid w:val="00424CA4"/>
    <w:rsid w:val="00450C6C"/>
    <w:rsid w:val="0049499A"/>
    <w:rsid w:val="00566E6C"/>
    <w:rsid w:val="00592C77"/>
    <w:rsid w:val="00623DF0"/>
    <w:rsid w:val="00636EB9"/>
    <w:rsid w:val="0064054D"/>
    <w:rsid w:val="006D571A"/>
    <w:rsid w:val="00724CF3"/>
    <w:rsid w:val="00742F76"/>
    <w:rsid w:val="00753925"/>
    <w:rsid w:val="00785705"/>
    <w:rsid w:val="008608C2"/>
    <w:rsid w:val="00901E61"/>
    <w:rsid w:val="009B39A2"/>
    <w:rsid w:val="009B46B4"/>
    <w:rsid w:val="009C6775"/>
    <w:rsid w:val="00AD0D37"/>
    <w:rsid w:val="00B67864"/>
    <w:rsid w:val="00BE7843"/>
    <w:rsid w:val="00C40A42"/>
    <w:rsid w:val="00C61BCB"/>
    <w:rsid w:val="00CD44B8"/>
    <w:rsid w:val="00DF2E25"/>
    <w:rsid w:val="00F95670"/>
    <w:rsid w:val="00FD510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8E53FB"/>
  <w15:docId w15:val="{83D52A06-EC1B-4CF8-BCE0-13A75D1B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42F7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742F76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rsid w:val="00742F76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rsid w:val="00742F76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F76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742F76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742F76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rsid w:val="00742F76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rsid w:val="00742F76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  <w:rsid w:val="00742F76"/>
  </w:style>
  <w:style w:type="paragraph" w:customStyle="1" w:styleId="Slogan">
    <w:name w:val="Slogan"/>
    <w:basedOn w:val="Heading3"/>
    <w:qFormat/>
    <w:rsid w:val="00742F76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sid w:val="00742F76"/>
    <w:rPr>
      <w:sz w:val="18"/>
    </w:rPr>
  </w:style>
  <w:style w:type="paragraph" w:customStyle="1" w:styleId="Amount">
    <w:name w:val="Amount"/>
    <w:basedOn w:val="Normal"/>
    <w:qFormat/>
    <w:rsid w:val="00742F76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rsid w:val="00742F76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  <w:rsid w:val="00742F76"/>
  </w:style>
  <w:style w:type="paragraph" w:customStyle="1" w:styleId="ColumnHeading">
    <w:name w:val="Column Heading"/>
    <w:basedOn w:val="Heading3"/>
    <w:qFormat/>
    <w:rsid w:val="00742F76"/>
  </w:style>
  <w:style w:type="paragraph" w:styleId="BalloonText">
    <w:name w:val="Balloon Text"/>
    <w:basedOn w:val="Normal"/>
    <w:link w:val="BalloonTextChar"/>
    <w:uiPriority w:val="99"/>
    <w:semiHidden/>
    <w:unhideWhenUsed/>
    <w:rsid w:val="00742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742F76"/>
    <w:rPr>
      <w:color w:val="808080"/>
    </w:rPr>
  </w:style>
  <w:style w:type="paragraph" w:customStyle="1" w:styleId="CommentsNotBold">
    <w:name w:val="Comments (Not Bold)"/>
    <w:basedOn w:val="Comments"/>
    <w:qFormat/>
    <w:rsid w:val="00742F76"/>
    <w:rPr>
      <w:b w:val="0"/>
    </w:rPr>
  </w:style>
  <w:style w:type="paragraph" w:styleId="Header">
    <w:name w:val="header"/>
    <w:basedOn w:val="Normal"/>
    <w:link w:val="HeaderChar"/>
    <w:uiPriority w:val="99"/>
    <w:semiHidden/>
    <w:unhideWhenUsed/>
    <w:rsid w:val="00352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7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2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w26\AppData\Roaming\Microsoft\Templates\Invoic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667A4C165D47BDBB50BF3AD500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BB56-3FAE-431E-BF34-18C32A719D49}"/>
      </w:docPartPr>
      <w:docPartBody>
        <w:p w:rsidR="00E27876" w:rsidRDefault="00653EE5">
          <w:pPr>
            <w:pStyle w:val="2D667A4C165D47BDBB50BF3AD5004C15"/>
          </w:pPr>
          <w:r>
            <w:t>[Company Name]</w:t>
          </w:r>
        </w:p>
      </w:docPartBody>
    </w:docPart>
    <w:docPart>
      <w:docPartPr>
        <w:name w:val="0BD2C180831E42278CE58C8F75B70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D8D9-FB57-487E-B4E6-C377B52E2BE7}"/>
      </w:docPartPr>
      <w:docPartBody>
        <w:p w:rsidR="00E27876" w:rsidRDefault="00653EE5">
          <w:pPr>
            <w:pStyle w:val="0BD2C180831E42278CE58C8F75B70AA1"/>
          </w:pPr>
          <w:r>
            <w:t>[Company Address]</w:t>
          </w:r>
        </w:p>
      </w:docPartBody>
    </w:docPart>
    <w:docPart>
      <w:docPartPr>
        <w:name w:val="E5D49DCBD1C64ECDAF104AFF81FA0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4D4-DF55-46F2-B243-B29A1EEB13BD}"/>
      </w:docPartPr>
      <w:docPartBody>
        <w:p w:rsidR="00E27876" w:rsidRDefault="00653EE5">
          <w:pPr>
            <w:pStyle w:val="E5D49DCBD1C64ECDAF104AFF81FA0D16"/>
          </w:pPr>
          <w:r>
            <w:t>[Phone Number]</w:t>
          </w:r>
        </w:p>
      </w:docPartBody>
    </w:docPart>
    <w:docPart>
      <w:docPartPr>
        <w:name w:val="16091867DC134D49B03249881CEB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83526-518A-4B33-92B4-8A58AC7C77AF}"/>
      </w:docPartPr>
      <w:docPartBody>
        <w:p w:rsidR="00E27876" w:rsidRDefault="00653EE5">
          <w:pPr>
            <w:pStyle w:val="16091867DC134D49B03249881CEBA7CC"/>
          </w:pPr>
          <w:r>
            <w:t>[Fax Number]</w:t>
          </w:r>
        </w:p>
      </w:docPartBody>
    </w:docPart>
    <w:docPart>
      <w:docPartPr>
        <w:name w:val="FEB0493F7B2449A296EE5F0A1127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082D-6BDE-4955-AF27-222CA1523E5C}"/>
      </w:docPartPr>
      <w:docPartBody>
        <w:p w:rsidR="00E27876" w:rsidRDefault="00653EE5">
          <w:pPr>
            <w:pStyle w:val="FEB0493F7B2449A296EE5F0A11275471"/>
          </w:pPr>
          <w:r>
            <w:t>[Pick the date]</w:t>
          </w:r>
        </w:p>
      </w:docPartBody>
    </w:docPart>
    <w:docPart>
      <w:docPartPr>
        <w:name w:val="2EC0FE5AB4194692BE7258EAF83D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A49C-3A70-4043-AC3E-6AD92A38364B}"/>
      </w:docPartPr>
      <w:docPartBody>
        <w:p w:rsidR="00030CAE" w:rsidRDefault="00E27876" w:rsidP="00E27876">
          <w:pPr>
            <w:pStyle w:val="2EC0FE5AB4194692BE7258EAF83D7A1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B1"/>
    <w:rsid w:val="00030CAE"/>
    <w:rsid w:val="000A09B1"/>
    <w:rsid w:val="00356D41"/>
    <w:rsid w:val="004510EA"/>
    <w:rsid w:val="00653EE5"/>
    <w:rsid w:val="00897D1E"/>
    <w:rsid w:val="008C33F5"/>
    <w:rsid w:val="00E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667A4C165D47BDBB50BF3AD5004C15">
    <w:name w:val="2D667A4C165D47BDBB50BF3AD5004C15"/>
    <w:rsid w:val="00E27876"/>
  </w:style>
  <w:style w:type="paragraph" w:customStyle="1" w:styleId="8B5020F6061347FFBB84A96DF469A2E1">
    <w:name w:val="8B5020F6061347FFBB84A96DF469A2E1"/>
    <w:rsid w:val="00E27876"/>
  </w:style>
  <w:style w:type="paragraph" w:customStyle="1" w:styleId="0BD2C180831E42278CE58C8F75B70AA1">
    <w:name w:val="0BD2C180831E42278CE58C8F75B70AA1"/>
    <w:rsid w:val="00E27876"/>
  </w:style>
  <w:style w:type="paragraph" w:customStyle="1" w:styleId="E5D49DCBD1C64ECDAF104AFF81FA0D16">
    <w:name w:val="E5D49DCBD1C64ECDAF104AFF81FA0D16"/>
    <w:rsid w:val="00E27876"/>
  </w:style>
  <w:style w:type="paragraph" w:customStyle="1" w:styleId="16091867DC134D49B03249881CEBA7CC">
    <w:name w:val="16091867DC134D49B03249881CEBA7CC"/>
    <w:rsid w:val="00E27876"/>
  </w:style>
  <w:style w:type="paragraph" w:customStyle="1" w:styleId="F281460E377345EDB42A50FC4F6AEEEB">
    <w:name w:val="F281460E377345EDB42A50FC4F6AEEEB"/>
    <w:rsid w:val="00E27876"/>
  </w:style>
  <w:style w:type="paragraph" w:customStyle="1" w:styleId="FEB0493F7B2449A296EE5F0A11275471">
    <w:name w:val="FEB0493F7B2449A296EE5F0A11275471"/>
    <w:rsid w:val="00E27876"/>
  </w:style>
  <w:style w:type="paragraph" w:customStyle="1" w:styleId="2CE8B4C9587244C599D7ABF1CFBD298A">
    <w:name w:val="2CE8B4C9587244C599D7ABF1CFBD298A"/>
    <w:rsid w:val="00E27876"/>
  </w:style>
  <w:style w:type="paragraph" w:customStyle="1" w:styleId="F087DEFCF13C4A529DF96E95A24DB6BF">
    <w:name w:val="F087DEFCF13C4A529DF96E95A24DB6BF"/>
    <w:rsid w:val="00E27876"/>
  </w:style>
  <w:style w:type="paragraph" w:customStyle="1" w:styleId="C31E63E997EB41919AC17E32815F779D">
    <w:name w:val="C31E63E997EB41919AC17E32815F779D"/>
    <w:rsid w:val="00E27876"/>
  </w:style>
  <w:style w:type="paragraph" w:customStyle="1" w:styleId="41E085B3ED234A02AF2897B974EB6E8A">
    <w:name w:val="41E085B3ED234A02AF2897B974EB6E8A"/>
    <w:rsid w:val="00E27876"/>
  </w:style>
  <w:style w:type="paragraph" w:customStyle="1" w:styleId="9738F94CBC374ECF9EFDCF118C74FBE9">
    <w:name w:val="9738F94CBC374ECF9EFDCF118C74FBE9"/>
    <w:rsid w:val="00E27876"/>
  </w:style>
  <w:style w:type="paragraph" w:customStyle="1" w:styleId="169494ECAECB4493B67BABCF55EB4A38">
    <w:name w:val="169494ECAECB4493B67BABCF55EB4A38"/>
    <w:rsid w:val="00E27876"/>
  </w:style>
  <w:style w:type="paragraph" w:customStyle="1" w:styleId="75FEC8BC02E24769A934E1372EF01ACE">
    <w:name w:val="75FEC8BC02E24769A934E1372EF01ACE"/>
    <w:rsid w:val="00E27876"/>
  </w:style>
  <w:style w:type="paragraph" w:customStyle="1" w:styleId="65238120FC024B039E4E1C0EA743F090">
    <w:name w:val="65238120FC024B039E4E1C0EA743F090"/>
    <w:rsid w:val="00E27876"/>
  </w:style>
  <w:style w:type="paragraph" w:customStyle="1" w:styleId="00C6DC9CD2194E68A112AB59C461E21A">
    <w:name w:val="00C6DC9CD2194E68A112AB59C461E21A"/>
    <w:rsid w:val="00E27876"/>
  </w:style>
  <w:style w:type="paragraph" w:customStyle="1" w:styleId="191D50A3583D48C983F468706ED7C6A9">
    <w:name w:val="191D50A3583D48C983F468706ED7C6A9"/>
    <w:rsid w:val="00E27876"/>
  </w:style>
  <w:style w:type="paragraph" w:customStyle="1" w:styleId="258BB1F6F273456B87B0FC6F6D1E209B">
    <w:name w:val="258BB1F6F273456B87B0FC6F6D1E209B"/>
    <w:rsid w:val="00E27876"/>
  </w:style>
  <w:style w:type="paragraph" w:customStyle="1" w:styleId="4FD86BB5DE874B51BF489444F50A138A">
    <w:name w:val="4FD86BB5DE874B51BF489444F50A138A"/>
    <w:rsid w:val="00E27876"/>
  </w:style>
  <w:style w:type="paragraph" w:customStyle="1" w:styleId="0551A7BF0AA34342AE1A83CDBA6AA93B">
    <w:name w:val="0551A7BF0AA34342AE1A83CDBA6AA93B"/>
    <w:rsid w:val="00E27876"/>
  </w:style>
  <w:style w:type="paragraph" w:customStyle="1" w:styleId="BC2AE2B695D241789C14B148CCB41F19">
    <w:name w:val="BC2AE2B695D241789C14B148CCB41F19"/>
    <w:rsid w:val="00E27876"/>
  </w:style>
  <w:style w:type="paragraph" w:customStyle="1" w:styleId="A9C452B2ACD048B895F30AC8B2E2FF45">
    <w:name w:val="A9C452B2ACD048B895F30AC8B2E2FF45"/>
    <w:rsid w:val="00E27876"/>
  </w:style>
  <w:style w:type="paragraph" w:customStyle="1" w:styleId="25052CC85B2949E0ABD3B90B0C8DFD53">
    <w:name w:val="25052CC85B2949E0ABD3B90B0C8DFD53"/>
    <w:rsid w:val="000A09B1"/>
  </w:style>
  <w:style w:type="paragraph" w:customStyle="1" w:styleId="64C2239546FF47E78E962BF543F9CCE0">
    <w:name w:val="64C2239546FF47E78E962BF543F9CCE0"/>
    <w:rsid w:val="000A09B1"/>
  </w:style>
  <w:style w:type="paragraph" w:customStyle="1" w:styleId="6C240A61590E4ACD81CF33FBFFB6F1FE">
    <w:name w:val="6C240A61590E4ACD81CF33FBFFB6F1FE"/>
    <w:rsid w:val="000A09B1"/>
  </w:style>
  <w:style w:type="paragraph" w:customStyle="1" w:styleId="242255AB0D144083824EC82E0A91F0FD">
    <w:name w:val="242255AB0D144083824EC82E0A91F0FD"/>
    <w:rsid w:val="000A09B1"/>
  </w:style>
  <w:style w:type="paragraph" w:customStyle="1" w:styleId="2EC0FE5AB4194692BE7258EAF83D7A1C">
    <w:name w:val="2EC0FE5AB4194692BE7258EAF83D7A1C"/>
    <w:rsid w:val="00E27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___/___/______</PublishDate>
  <Abstract/>
  <CompanyAddress>210 E Main Street Ste 101 Midway, UT 84049</CompanyAddress>
  <CompanyPhone>435-657-1777</CompanyPhone>
  <CompanyFax>435-657-0098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Invoice1.dotx</Template>
  <TotalTime>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>SpringTree Health LLC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HP</dc:creator>
  <cp:lastModifiedBy>Tyler Mitchell</cp:lastModifiedBy>
  <cp:revision>5</cp:revision>
  <cp:lastPrinted>2019-04-04T16:44:00Z</cp:lastPrinted>
  <dcterms:created xsi:type="dcterms:W3CDTF">2020-07-06T17:20:00Z</dcterms:created>
  <dcterms:modified xsi:type="dcterms:W3CDTF">2020-07-06T18:29:00Z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